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40A0" w14:textId="0C828D57" w:rsidR="009A5C1C" w:rsidRDefault="00330DCC"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B102EDE" wp14:editId="06E2AE21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6858000" cy="647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6A8A2" w14:textId="77777777" w:rsidR="009A5C1C" w:rsidRDefault="00330DCC">
                            <w:pPr>
                              <w:spacing w:before="10" w:after="108"/>
                              <w:ind w:left="3804" w:right="382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18E46" wp14:editId="458BCD6D">
                                  <wp:extent cx="2011680" cy="403860"/>
                                  <wp:effectExtent l="0" t="0" r="7620" b="0"/>
                                  <wp:docPr id="2" name="Kép 2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10095E" w14:textId="77777777" w:rsidR="00BE08A5" w:rsidRDefault="00BE08A5">
                            <w:pPr>
                              <w:spacing w:before="10" w:after="108"/>
                              <w:ind w:left="3804" w:right="3826"/>
                              <w:jc w:val="center"/>
                            </w:pPr>
                            <w:r>
                              <w:rPr>
                                <w:rStyle w:val="CharacterStyle2"/>
                                <w:spacing w:val="50"/>
                                <w:w w:val="75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02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7pt;width:540pt;height:5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" o:allowincell="f" stroked="f">
                <v:fill opacity="0"/>
                <v:textbox inset="0,0,0,0">
                  <w:txbxContent>
                    <w:p w14:paraId="2ED6A8A2" w14:textId="77777777" w:rsidR="009A5C1C" w:rsidRDefault="00330DCC">
                      <w:pPr>
                        <w:spacing w:before="10" w:after="108"/>
                        <w:ind w:left="3804" w:right="3826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118E46" wp14:editId="458BCD6D">
                            <wp:extent cx="2011680" cy="403860"/>
                            <wp:effectExtent l="0" t="0" r="7620" b="0"/>
                            <wp:docPr id="2" name="Kép 2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68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10095E" w14:textId="77777777" w:rsidR="00BE08A5" w:rsidRDefault="00BE08A5">
                      <w:pPr>
                        <w:spacing w:before="10" w:after="108"/>
                        <w:ind w:left="3804" w:right="3826"/>
                        <w:jc w:val="center"/>
                      </w:pPr>
                      <w:r>
                        <w:rPr>
                          <w:rStyle w:val="CharacterStyle2"/>
                          <w:spacing w:val="50"/>
                          <w:w w:val="75"/>
                        </w:rPr>
                        <w:t>REKTOR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13ED34C" wp14:editId="223CE400">
                <wp:simplePos x="0" y="0"/>
                <wp:positionH relativeFrom="page">
                  <wp:posOffset>514350</wp:posOffset>
                </wp:positionH>
                <wp:positionV relativeFrom="page">
                  <wp:posOffset>10041255</wp:posOffset>
                </wp:positionV>
                <wp:extent cx="6757670" cy="57594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575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Rcsostblzat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  <w:gridCol w:w="4961"/>
                            </w:tblGrid>
                            <w:tr w:rsidR="007B3815" w14:paraId="1DE5161D" w14:textId="77777777" w:rsidTr="007B3815">
                              <w:tc>
                                <w:tcPr>
                                  <w:tcW w:w="5245" w:type="dxa"/>
                                </w:tcPr>
                                <w:p w14:paraId="6EA5468C" w14:textId="77777777" w:rsidR="007B3815" w:rsidRDefault="007B3815" w:rsidP="007B3815">
                                  <w:pPr>
                                    <w:pStyle w:val="Style4"/>
                                    <w:tabs>
                                      <w:tab w:val="right" w:pos="5227"/>
                                      <w:tab w:val="right" w:pos="7938"/>
                                    </w:tabs>
                                    <w:kinsoku w:val="0"/>
                                    <w:autoSpaceDE/>
                                    <w:autoSpaceDN/>
                                    <w:ind w:left="0"/>
                                    <w:jc w:val="right"/>
                                  </w:pPr>
                                  <w:r>
                                    <w:rPr>
                                      <w:rStyle w:val="CharacterStyle1"/>
                                      <w:b/>
                                      <w:bCs/>
                                      <w:spacing w:val="-23"/>
                                    </w:rPr>
                                    <w:t>Budapesti Műszaki és Gazdaságtudományi Egyetem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55905A4D" w14:textId="695B4B4D" w:rsidR="007B3815" w:rsidRDefault="007B3815" w:rsidP="007B3815">
                                  <w:pPr>
                                    <w:pStyle w:val="Style4"/>
                                    <w:tabs>
                                      <w:tab w:val="right" w:pos="5227"/>
                                      <w:tab w:val="right" w:pos="7938"/>
                                    </w:tabs>
                                    <w:kinsoku w:val="0"/>
                                    <w:autoSpaceDE/>
                                    <w:autoSpaceDN/>
                                    <w:ind w:left="0"/>
                                  </w:pPr>
                                  <w:r>
                                    <w:rPr>
                                      <w:rStyle w:val="CharacterStyle1"/>
                                      <w:b/>
                                      <w:bCs/>
                                      <w:spacing w:val="-18"/>
                                    </w:rPr>
                                    <w:t xml:space="preserve">Rektori </w:t>
                                  </w:r>
                                  <w:r w:rsidR="00C501BD">
                                    <w:rPr>
                                      <w:rStyle w:val="CharacterStyle1"/>
                                      <w:b/>
                                      <w:bCs/>
                                      <w:spacing w:val="-18"/>
                                    </w:rPr>
                                    <w:t>K</w:t>
                                  </w:r>
                                  <w:r>
                                    <w:rPr>
                                      <w:rStyle w:val="CharacterStyle1"/>
                                      <w:b/>
                                      <w:bCs/>
                                      <w:spacing w:val="-18"/>
                                    </w:rPr>
                                    <w:t>abinet • Központi Épület I. emelet 11.</w:t>
                                  </w:r>
                                </w:p>
                              </w:tc>
                            </w:tr>
                            <w:tr w:rsidR="007B3815" w14:paraId="2C52698D" w14:textId="77777777" w:rsidTr="007B3815">
                              <w:tc>
                                <w:tcPr>
                                  <w:tcW w:w="5245" w:type="dxa"/>
                                </w:tcPr>
                                <w:p w14:paraId="788E1DB7" w14:textId="77777777" w:rsidR="007B3815" w:rsidRDefault="007B3815" w:rsidP="007B3815">
                                  <w:pPr>
                                    <w:pStyle w:val="Style4"/>
                                    <w:tabs>
                                      <w:tab w:val="right" w:pos="5227"/>
                                      <w:tab w:val="right" w:pos="7938"/>
                                    </w:tabs>
                                    <w:kinsoku w:val="0"/>
                                    <w:autoSpaceDE/>
                                    <w:autoSpaceDN/>
                                    <w:ind w:left="0"/>
                                    <w:jc w:val="right"/>
                                  </w:pPr>
                                  <w:r>
                                    <w:rPr>
                                      <w:rStyle w:val="CharacterStyle1"/>
                                      <w:b/>
                                      <w:bCs/>
                                      <w:spacing w:val="-27"/>
                                    </w:rPr>
                                    <w:t>1111 Budapest, Műegyetem rkp. 3.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7F16E4BF" w14:textId="77777777" w:rsidR="007B3815" w:rsidRDefault="007B3815" w:rsidP="007B3815">
                                  <w:pPr>
                                    <w:pStyle w:val="Style4"/>
                                    <w:tabs>
                                      <w:tab w:val="right" w:pos="5227"/>
                                      <w:tab w:val="right" w:pos="7938"/>
                                    </w:tabs>
                                    <w:kinsoku w:val="0"/>
                                    <w:autoSpaceDE/>
                                    <w:autoSpaceDN/>
                                    <w:ind w:left="0"/>
                                  </w:pPr>
                                  <w:r>
                                    <w:rPr>
                                      <w:rStyle w:val="CharacterStyle1"/>
                                      <w:b/>
                                      <w:bCs/>
                                      <w:spacing w:val="-18"/>
                                    </w:rPr>
                                    <w:t>Telefon: 463-2221</w:t>
                                  </w:r>
                                </w:p>
                              </w:tc>
                            </w:tr>
                            <w:tr w:rsidR="007B3815" w14:paraId="2BE0E445" w14:textId="77777777" w:rsidTr="007B3815">
                              <w:tc>
                                <w:tcPr>
                                  <w:tcW w:w="5245" w:type="dxa"/>
                                </w:tcPr>
                                <w:p w14:paraId="70A80AEE" w14:textId="77777777" w:rsidR="007B3815" w:rsidRDefault="007B3815" w:rsidP="007B3815">
                                  <w:pPr>
                                    <w:pStyle w:val="Style4"/>
                                    <w:tabs>
                                      <w:tab w:val="right" w:pos="5227"/>
                                      <w:tab w:val="right" w:pos="7938"/>
                                    </w:tabs>
                                    <w:kinsoku w:val="0"/>
                                    <w:autoSpaceDE/>
                                    <w:autoSpaceDN/>
                                    <w:ind w:left="0"/>
                                    <w:jc w:val="right"/>
                                  </w:pPr>
                                  <w:r>
                                    <w:rPr>
                                      <w:rStyle w:val="CharacterStyle1"/>
                                      <w:b/>
                                      <w:bCs/>
                                      <w:spacing w:val="-28"/>
                                    </w:rPr>
                                    <w:t>Postacím: 1521 Budapest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79B83BF3" w14:textId="04B1CEC9" w:rsidR="007B3815" w:rsidRDefault="007B3815" w:rsidP="007B3815">
                                  <w:pPr>
                                    <w:pStyle w:val="Style4"/>
                                    <w:tabs>
                                      <w:tab w:val="right" w:pos="5227"/>
                                      <w:tab w:val="right" w:pos="7938"/>
                                    </w:tabs>
                                    <w:kinsoku w:val="0"/>
                                    <w:autoSpaceDE/>
                                    <w:autoSpaceDN/>
                                    <w:ind w:left="0"/>
                                  </w:pPr>
                                  <w:r>
                                    <w:rPr>
                                      <w:rStyle w:val="CharacterStyle1"/>
                                      <w:b/>
                                      <w:bCs/>
                                      <w:spacing w:val="-23"/>
                                    </w:rPr>
                                    <w:t xml:space="preserve">E-mail: </w:t>
                                  </w:r>
                                  <w:r w:rsidRPr="007B3815">
                                    <w:rPr>
                                      <w:rStyle w:val="CharacterStyle1"/>
                                      <w:b/>
                                      <w:bCs/>
                                      <w:spacing w:val="-23"/>
                                    </w:rPr>
                                    <w:t>rektor@</w:t>
                                  </w:r>
                                  <w:r>
                                    <w:rPr>
                                      <w:rStyle w:val="CharacterStyle1"/>
                                      <w:b/>
                                      <w:bCs/>
                                      <w:spacing w:val="-23"/>
                                    </w:rPr>
                                    <w:t>bm</w:t>
                                  </w:r>
                                  <w:r w:rsidR="00C501BD">
                                    <w:rPr>
                                      <w:rStyle w:val="CharacterStyle1"/>
                                      <w:b/>
                                      <w:bCs/>
                                      <w:spacing w:val="-23"/>
                                    </w:rPr>
                                    <w:t>e</w:t>
                                  </w:r>
                                  <w:r>
                                    <w:rPr>
                                      <w:rStyle w:val="CharacterStyle1"/>
                                      <w:b/>
                                      <w:bCs/>
                                      <w:spacing w:val="-23"/>
                                    </w:rPr>
                                    <w:t>.hu</w:t>
                                  </w:r>
                                </w:p>
                              </w:tc>
                            </w:tr>
                          </w:tbl>
                          <w:p w14:paraId="6DA202CE" w14:textId="77777777" w:rsidR="007B3815" w:rsidRDefault="007B3815" w:rsidP="007B3815">
                            <w:pPr>
                              <w:pStyle w:val="Style4"/>
                              <w:tabs>
                                <w:tab w:val="right" w:pos="5227"/>
                                <w:tab w:val="right" w:pos="7938"/>
                              </w:tabs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b/>
                                <w:bCs/>
                                <w:spacing w:val="-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ED3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0.5pt;margin-top:790.65pt;width:532.1pt;height:45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" o:allowincell="f" stroked="f">
                <v:fill opacity="0"/>
                <v:textbox inset="0,0,0,0">
                  <w:txbxContent>
                    <w:tbl>
                      <w:tblPr>
                        <w:tblStyle w:val="Rcsostblzat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  <w:gridCol w:w="4961"/>
                      </w:tblGrid>
                      <w:tr w:rsidR="007B3815" w14:paraId="1DE5161D" w14:textId="77777777" w:rsidTr="007B3815">
                        <w:tc>
                          <w:tcPr>
                            <w:tcW w:w="5245" w:type="dxa"/>
                          </w:tcPr>
                          <w:p w14:paraId="6EA5468C" w14:textId="77777777" w:rsidR="007B3815" w:rsidRDefault="007B3815" w:rsidP="007B3815">
                            <w:pPr>
                              <w:pStyle w:val="Style4"/>
                              <w:tabs>
                                <w:tab w:val="right" w:pos="5227"/>
                                <w:tab w:val="right" w:pos="7938"/>
                              </w:tabs>
                              <w:kinsoku w:val="0"/>
                              <w:autoSpaceDE/>
                              <w:autoSpaceDN/>
                              <w:ind w:left="0"/>
                              <w:jc w:val="right"/>
                            </w:pPr>
                            <w:r>
                              <w:rPr>
                                <w:rStyle w:val="CharacterStyle1"/>
                                <w:b/>
                                <w:bCs/>
                                <w:spacing w:val="-23"/>
                              </w:rPr>
                              <w:t>Budapesti Műszaki és Gazdaságtudományi Egyetem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55905A4D" w14:textId="695B4B4D" w:rsidR="007B3815" w:rsidRDefault="007B3815" w:rsidP="007B3815">
                            <w:pPr>
                              <w:pStyle w:val="Style4"/>
                              <w:tabs>
                                <w:tab w:val="right" w:pos="5227"/>
                                <w:tab w:val="right" w:pos="7938"/>
                              </w:tabs>
                              <w:kinsoku w:val="0"/>
                              <w:autoSpaceDE/>
                              <w:autoSpaceDN/>
                              <w:ind w:left="0"/>
                            </w:pPr>
                            <w:r>
                              <w:rPr>
                                <w:rStyle w:val="CharacterStyle1"/>
                                <w:b/>
                                <w:bCs/>
                                <w:spacing w:val="-18"/>
                              </w:rPr>
                              <w:t xml:space="preserve">Rektori </w:t>
                            </w:r>
                            <w:r w:rsidR="00C501BD">
                              <w:rPr>
                                <w:rStyle w:val="CharacterStyle1"/>
                                <w:b/>
                                <w:bCs/>
                                <w:spacing w:val="-18"/>
                              </w:rPr>
                              <w:t>K</w:t>
                            </w:r>
                            <w:r>
                              <w:rPr>
                                <w:rStyle w:val="CharacterStyle1"/>
                                <w:b/>
                                <w:bCs/>
                                <w:spacing w:val="-18"/>
                              </w:rPr>
                              <w:t>abinet • Központi Épület I. emelet 11.</w:t>
                            </w:r>
                          </w:p>
                        </w:tc>
                      </w:tr>
                      <w:tr w:rsidR="007B3815" w14:paraId="2C52698D" w14:textId="77777777" w:rsidTr="007B3815">
                        <w:tc>
                          <w:tcPr>
                            <w:tcW w:w="5245" w:type="dxa"/>
                          </w:tcPr>
                          <w:p w14:paraId="788E1DB7" w14:textId="77777777" w:rsidR="007B3815" w:rsidRDefault="007B3815" w:rsidP="007B3815">
                            <w:pPr>
                              <w:pStyle w:val="Style4"/>
                              <w:tabs>
                                <w:tab w:val="right" w:pos="5227"/>
                                <w:tab w:val="right" w:pos="7938"/>
                              </w:tabs>
                              <w:kinsoku w:val="0"/>
                              <w:autoSpaceDE/>
                              <w:autoSpaceDN/>
                              <w:ind w:left="0"/>
                              <w:jc w:val="right"/>
                            </w:pPr>
                            <w:r>
                              <w:rPr>
                                <w:rStyle w:val="CharacterStyle1"/>
                                <w:b/>
                                <w:bCs/>
                                <w:spacing w:val="-27"/>
                              </w:rPr>
                              <w:t>1111 Budapest, Műegyetem rkp. 3.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7F16E4BF" w14:textId="77777777" w:rsidR="007B3815" w:rsidRDefault="007B3815" w:rsidP="007B3815">
                            <w:pPr>
                              <w:pStyle w:val="Style4"/>
                              <w:tabs>
                                <w:tab w:val="right" w:pos="5227"/>
                                <w:tab w:val="right" w:pos="7938"/>
                              </w:tabs>
                              <w:kinsoku w:val="0"/>
                              <w:autoSpaceDE/>
                              <w:autoSpaceDN/>
                              <w:ind w:left="0"/>
                            </w:pPr>
                            <w:r>
                              <w:rPr>
                                <w:rStyle w:val="CharacterStyle1"/>
                                <w:b/>
                                <w:bCs/>
                                <w:spacing w:val="-18"/>
                              </w:rPr>
                              <w:t>Telefon: 463-2221</w:t>
                            </w:r>
                          </w:p>
                        </w:tc>
                      </w:tr>
                      <w:tr w:rsidR="007B3815" w14:paraId="2BE0E445" w14:textId="77777777" w:rsidTr="007B3815">
                        <w:tc>
                          <w:tcPr>
                            <w:tcW w:w="5245" w:type="dxa"/>
                          </w:tcPr>
                          <w:p w14:paraId="70A80AEE" w14:textId="77777777" w:rsidR="007B3815" w:rsidRDefault="007B3815" w:rsidP="007B3815">
                            <w:pPr>
                              <w:pStyle w:val="Style4"/>
                              <w:tabs>
                                <w:tab w:val="right" w:pos="5227"/>
                                <w:tab w:val="right" w:pos="7938"/>
                              </w:tabs>
                              <w:kinsoku w:val="0"/>
                              <w:autoSpaceDE/>
                              <w:autoSpaceDN/>
                              <w:ind w:left="0"/>
                              <w:jc w:val="right"/>
                            </w:pPr>
                            <w:r>
                              <w:rPr>
                                <w:rStyle w:val="CharacterStyle1"/>
                                <w:b/>
                                <w:bCs/>
                                <w:spacing w:val="-28"/>
                              </w:rPr>
                              <w:t>Postacím: 1521 Budapest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79B83BF3" w14:textId="04B1CEC9" w:rsidR="007B3815" w:rsidRDefault="007B3815" w:rsidP="007B3815">
                            <w:pPr>
                              <w:pStyle w:val="Style4"/>
                              <w:tabs>
                                <w:tab w:val="right" w:pos="5227"/>
                                <w:tab w:val="right" w:pos="7938"/>
                              </w:tabs>
                              <w:kinsoku w:val="0"/>
                              <w:autoSpaceDE/>
                              <w:autoSpaceDN/>
                              <w:ind w:left="0"/>
                            </w:pPr>
                            <w:r>
                              <w:rPr>
                                <w:rStyle w:val="CharacterStyle1"/>
                                <w:b/>
                                <w:bCs/>
                                <w:spacing w:val="-23"/>
                              </w:rPr>
                              <w:t xml:space="preserve">E-mail: </w:t>
                            </w:r>
                            <w:r w:rsidRPr="007B3815">
                              <w:rPr>
                                <w:rStyle w:val="CharacterStyle1"/>
                                <w:b/>
                                <w:bCs/>
                                <w:spacing w:val="-23"/>
                              </w:rPr>
                              <w:t>rektor@</w:t>
                            </w:r>
                            <w:r>
                              <w:rPr>
                                <w:rStyle w:val="CharacterStyle1"/>
                                <w:b/>
                                <w:bCs/>
                                <w:spacing w:val="-23"/>
                              </w:rPr>
                              <w:t>bm</w:t>
                            </w:r>
                            <w:r w:rsidR="00C501BD">
                              <w:rPr>
                                <w:rStyle w:val="CharacterStyle1"/>
                                <w:b/>
                                <w:bCs/>
                                <w:spacing w:val="-23"/>
                              </w:rPr>
                              <w:t>e</w:t>
                            </w:r>
                            <w:r>
                              <w:rPr>
                                <w:rStyle w:val="CharacterStyle1"/>
                                <w:b/>
                                <w:bCs/>
                                <w:spacing w:val="-23"/>
                              </w:rPr>
                              <w:t>.hu</w:t>
                            </w:r>
                          </w:p>
                        </w:tc>
                      </w:tr>
                    </w:tbl>
                    <w:p w14:paraId="6DA202CE" w14:textId="77777777" w:rsidR="007B3815" w:rsidRDefault="007B3815" w:rsidP="007B3815">
                      <w:pPr>
                        <w:pStyle w:val="Style4"/>
                        <w:tabs>
                          <w:tab w:val="right" w:pos="5227"/>
                          <w:tab w:val="right" w:pos="7938"/>
                        </w:tabs>
                        <w:kinsoku w:val="0"/>
                        <w:autoSpaceDE/>
                        <w:autoSpaceDN/>
                        <w:rPr>
                          <w:rStyle w:val="CharacterStyle1"/>
                          <w:b/>
                          <w:bCs/>
                          <w:spacing w:val="-23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503A23A" wp14:editId="477356D3">
                <wp:simplePos x="0" y="0"/>
                <wp:positionH relativeFrom="page">
                  <wp:posOffset>346075</wp:posOffset>
                </wp:positionH>
                <wp:positionV relativeFrom="page">
                  <wp:posOffset>9927590</wp:posOffset>
                </wp:positionV>
                <wp:extent cx="6843395" cy="0"/>
                <wp:effectExtent l="0" t="0" r="0" b="0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8E36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68BE0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.25pt,781.7pt" to="566.1pt,7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" o:allowincell="f" strokecolor="#8e363f" strokeweight=".85pt">
                <w10:wrap type="square" anchorx="page" anchory="page"/>
              </v:line>
            </w:pict>
          </mc:Fallback>
        </mc:AlternateContent>
      </w:r>
    </w:p>
    <w:sectPr w:rsidR="009A5C1C" w:rsidSect="00BC71F9">
      <w:pgSz w:w="11904" w:h="16834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16DA4"/>
    <w:multiLevelType w:val="hybridMultilevel"/>
    <w:tmpl w:val="F52421DA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6E"/>
    <w:rsid w:val="000243F5"/>
    <w:rsid w:val="000D5A57"/>
    <w:rsid w:val="000F7F44"/>
    <w:rsid w:val="00140CC5"/>
    <w:rsid w:val="001C7474"/>
    <w:rsid w:val="0025502C"/>
    <w:rsid w:val="002D5F6B"/>
    <w:rsid w:val="00314A7B"/>
    <w:rsid w:val="00323EF4"/>
    <w:rsid w:val="00330DCC"/>
    <w:rsid w:val="003B6064"/>
    <w:rsid w:val="003D0A97"/>
    <w:rsid w:val="00405AF9"/>
    <w:rsid w:val="00466227"/>
    <w:rsid w:val="004F6FEC"/>
    <w:rsid w:val="005027A0"/>
    <w:rsid w:val="0052381C"/>
    <w:rsid w:val="00531C45"/>
    <w:rsid w:val="005410E4"/>
    <w:rsid w:val="005537F9"/>
    <w:rsid w:val="00571B6E"/>
    <w:rsid w:val="0057763D"/>
    <w:rsid w:val="005820EE"/>
    <w:rsid w:val="005972FE"/>
    <w:rsid w:val="005C2DEA"/>
    <w:rsid w:val="005F3232"/>
    <w:rsid w:val="005F7131"/>
    <w:rsid w:val="0060120B"/>
    <w:rsid w:val="006347BF"/>
    <w:rsid w:val="006640C3"/>
    <w:rsid w:val="00683293"/>
    <w:rsid w:val="006E1621"/>
    <w:rsid w:val="00710EF3"/>
    <w:rsid w:val="00766E6F"/>
    <w:rsid w:val="0079667B"/>
    <w:rsid w:val="007B3815"/>
    <w:rsid w:val="007D0CA9"/>
    <w:rsid w:val="008202B7"/>
    <w:rsid w:val="00824BA6"/>
    <w:rsid w:val="00880BD2"/>
    <w:rsid w:val="0089295C"/>
    <w:rsid w:val="008941C4"/>
    <w:rsid w:val="008A08BD"/>
    <w:rsid w:val="008D2587"/>
    <w:rsid w:val="008E1DEB"/>
    <w:rsid w:val="00912AEE"/>
    <w:rsid w:val="0092005E"/>
    <w:rsid w:val="009437F7"/>
    <w:rsid w:val="00945C17"/>
    <w:rsid w:val="00965E09"/>
    <w:rsid w:val="009814C6"/>
    <w:rsid w:val="00997246"/>
    <w:rsid w:val="009A5C1C"/>
    <w:rsid w:val="009E2937"/>
    <w:rsid w:val="00A356C7"/>
    <w:rsid w:val="00A51791"/>
    <w:rsid w:val="00A9753A"/>
    <w:rsid w:val="00B41A3C"/>
    <w:rsid w:val="00B71E0A"/>
    <w:rsid w:val="00B97397"/>
    <w:rsid w:val="00BA3D81"/>
    <w:rsid w:val="00BC0B7E"/>
    <w:rsid w:val="00BC23F5"/>
    <w:rsid w:val="00BC4C77"/>
    <w:rsid w:val="00BC71F9"/>
    <w:rsid w:val="00BE08A5"/>
    <w:rsid w:val="00BE2E17"/>
    <w:rsid w:val="00BE6BA3"/>
    <w:rsid w:val="00C42481"/>
    <w:rsid w:val="00C501BD"/>
    <w:rsid w:val="00C52AEB"/>
    <w:rsid w:val="00C63D36"/>
    <w:rsid w:val="00CF7B67"/>
    <w:rsid w:val="00DF0275"/>
    <w:rsid w:val="00E24E2C"/>
    <w:rsid w:val="00E61974"/>
    <w:rsid w:val="00E74E87"/>
    <w:rsid w:val="00EC7179"/>
    <w:rsid w:val="00EE2413"/>
    <w:rsid w:val="00EF27C8"/>
    <w:rsid w:val="00F36741"/>
    <w:rsid w:val="00F5493B"/>
    <w:rsid w:val="00FA2D15"/>
    <w:rsid w:val="00FD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2FD85"/>
  <w14:defaultImageDpi w14:val="0"/>
  <w15:docId w15:val="{2D9AB91D-2E24-451E-93C6-2BD6AD5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uiPriority w:val="99"/>
    <w:pPr>
      <w:kinsoku/>
      <w:autoSpaceDE w:val="0"/>
      <w:autoSpaceDN w:val="0"/>
      <w:spacing w:line="297" w:lineRule="auto"/>
      <w:ind w:left="1008"/>
    </w:pPr>
    <w:rPr>
      <w:rFonts w:ascii="Bookman Old Style" w:hAnsi="Bookman Old Style" w:cs="Bookman Old Style"/>
      <w:b/>
      <w:bCs/>
      <w:color w:val="8B2D35"/>
      <w:sz w:val="19"/>
      <w:szCs w:val="19"/>
    </w:rPr>
  </w:style>
  <w:style w:type="paragraph" w:customStyle="1" w:styleId="Style3">
    <w:name w:val="Style 3"/>
    <w:basedOn w:val="Norml"/>
    <w:uiPriority w:val="99"/>
    <w:pPr>
      <w:kinsoku/>
      <w:autoSpaceDE w:val="0"/>
      <w:autoSpaceDN w:val="0"/>
      <w:ind w:left="2448"/>
    </w:pPr>
    <w:rPr>
      <w:rFonts w:ascii="Bookman Old Style" w:hAnsi="Bookman Old Style" w:cs="Bookman Old Style"/>
      <w:b/>
      <w:bCs/>
      <w:color w:val="8B2D35"/>
      <w:sz w:val="19"/>
      <w:szCs w:val="19"/>
    </w:rPr>
  </w:style>
  <w:style w:type="paragraph" w:customStyle="1" w:styleId="Style4">
    <w:name w:val="Style 4"/>
    <w:basedOn w:val="Norml"/>
    <w:uiPriority w:val="99"/>
    <w:pPr>
      <w:kinsoku/>
      <w:autoSpaceDE w:val="0"/>
      <w:autoSpaceDN w:val="0"/>
      <w:spacing w:after="36"/>
      <w:ind w:left="3240"/>
    </w:pPr>
    <w:rPr>
      <w:rFonts w:ascii="Bookman Old Style" w:hAnsi="Bookman Old Style" w:cs="Bookman Old Style"/>
      <w:b/>
      <w:bCs/>
      <w:color w:val="8B2D35"/>
      <w:sz w:val="19"/>
      <w:szCs w:val="19"/>
    </w:rPr>
  </w:style>
  <w:style w:type="paragraph" w:customStyle="1" w:styleId="Style1">
    <w:name w:val="Style 1"/>
    <w:basedOn w:val="Norml"/>
    <w:uiPriority w:val="99"/>
    <w:pPr>
      <w:kinsoku/>
      <w:autoSpaceDE w:val="0"/>
      <w:autoSpaceDN w:val="0"/>
      <w:spacing w:after="14256" w:line="218" w:lineRule="auto"/>
      <w:jc w:val="center"/>
    </w:pPr>
    <w:rPr>
      <w:rFonts w:ascii="Bookman Old Style" w:hAnsi="Bookman Old Style" w:cs="Bookman Old Style"/>
      <w:b/>
      <w:bCs/>
      <w:color w:val="8B2D35"/>
      <w:sz w:val="18"/>
      <w:szCs w:val="18"/>
    </w:rPr>
  </w:style>
  <w:style w:type="character" w:customStyle="1" w:styleId="CharacterStyle2">
    <w:name w:val="Character Style 2"/>
    <w:uiPriority w:val="99"/>
    <w:rPr>
      <w:rFonts w:ascii="Bookman Old Style" w:hAnsi="Bookman Old Style" w:cs="Bookman Old Style"/>
      <w:b/>
      <w:bCs/>
      <w:color w:val="8B2D35"/>
      <w:sz w:val="18"/>
      <w:szCs w:val="18"/>
    </w:rPr>
  </w:style>
  <w:style w:type="character" w:customStyle="1" w:styleId="CharacterStyle1">
    <w:name w:val="Character Style 1"/>
    <w:uiPriority w:val="99"/>
    <w:rPr>
      <w:rFonts w:ascii="Bookman Old Style" w:hAnsi="Bookman Old Style" w:cs="Bookman Old Style"/>
      <w:b/>
      <w:bCs/>
      <w:color w:val="8B2D35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08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08A5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C71F9"/>
    <w:pPr>
      <w:widowControl/>
      <w:kinsoku/>
      <w:jc w:val="both"/>
    </w:pPr>
    <w:rPr>
      <w:rFonts w:eastAsia="Times New Roman"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BC71F9"/>
    <w:rPr>
      <w:rFonts w:ascii="Times New Roman" w:eastAsia="Times New Roman" w:hAnsi="Times New Roman" w:cs="Times New Roman"/>
      <w:sz w:val="26"/>
      <w:szCs w:val="20"/>
    </w:rPr>
  </w:style>
  <w:style w:type="character" w:styleId="Hiperhivatkozs">
    <w:name w:val="Hyperlink"/>
    <w:basedOn w:val="Bekezdsalapbettpusa"/>
    <w:uiPriority w:val="99"/>
    <w:unhideWhenUsed/>
    <w:rsid w:val="007B381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B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3EF4"/>
    <w:pPr>
      <w:widowControl/>
      <w:kinsoku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D0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T\MUNKAFOLYAMAT\FEJLECES_es_logok\Rektor_ma_sz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Rektor_ma_sz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emozsar</dc:creator>
  <cp:lastModifiedBy>Izbéki Gabriella</cp:lastModifiedBy>
  <cp:revision>3</cp:revision>
  <cp:lastPrinted>2021-10-08T06:22:00Z</cp:lastPrinted>
  <dcterms:created xsi:type="dcterms:W3CDTF">2021-10-11T06:55:00Z</dcterms:created>
  <dcterms:modified xsi:type="dcterms:W3CDTF">2021-10-11T06:57:00Z</dcterms:modified>
</cp:coreProperties>
</file>