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40AF" w14:textId="77777777" w:rsidR="0091312B" w:rsidRDefault="0091312B" w:rsidP="00F162FA">
      <w:pPr>
        <w:spacing w:after="0" w:line="240" w:lineRule="auto"/>
      </w:pPr>
    </w:p>
    <w:sectPr w:rsidR="0091312B" w:rsidSect="008C437B">
      <w:headerReference w:type="default" r:id="rId6"/>
      <w:headerReference w:type="first" r:id="rId7"/>
      <w:footerReference w:type="first" r:id="rId8"/>
      <w:pgSz w:w="11906" w:h="16838" w:code="9"/>
      <w:pgMar w:top="1418" w:right="1418" w:bottom="1418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0C8B" w14:textId="77777777" w:rsidR="00574F2E" w:rsidRDefault="00574F2E" w:rsidP="00BE744D">
      <w:pPr>
        <w:spacing w:after="0" w:line="240" w:lineRule="auto"/>
      </w:pPr>
      <w:r>
        <w:separator/>
      </w:r>
    </w:p>
  </w:endnote>
  <w:endnote w:type="continuationSeparator" w:id="0">
    <w:p w14:paraId="22AFCBF1" w14:textId="77777777" w:rsidR="00574F2E" w:rsidRDefault="00574F2E" w:rsidP="00BE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F602" w14:textId="77777777" w:rsidR="00F162FA" w:rsidRPr="00F162FA" w:rsidRDefault="00F162FA" w:rsidP="00F162FA">
    <w:pPr>
      <w:pStyle w:val="lfej"/>
      <w:tabs>
        <w:tab w:val="clear" w:pos="4536"/>
        <w:tab w:val="right" w:leader="underscore" w:pos="9072"/>
      </w:tabs>
      <w:spacing w:before="80"/>
      <w:rPr>
        <w:rStyle w:val="CharacterStyle2"/>
      </w:rPr>
    </w:pPr>
    <w:r w:rsidRPr="00F162FA">
      <w:rPr>
        <w:rStyle w:val="CharacterStyle2"/>
      </w:rPr>
      <w:tab/>
    </w:r>
  </w:p>
  <w:p w14:paraId="5F209E7D" w14:textId="64D4E0A0" w:rsidR="00BE744D" w:rsidRPr="00F162FA" w:rsidRDefault="008C437B" w:rsidP="00F162FA">
    <w:pPr>
      <w:pStyle w:val="lfej"/>
      <w:tabs>
        <w:tab w:val="clear" w:pos="4536"/>
      </w:tabs>
      <w:spacing w:before="80"/>
      <w:rPr>
        <w:rStyle w:val="CharacterStyle2"/>
        <w:b w:val="0"/>
        <w:sz w:val="16"/>
        <w:szCs w:val="16"/>
      </w:rPr>
    </w:pPr>
    <w:r w:rsidRPr="00F162FA">
      <w:rPr>
        <w:rStyle w:val="CharacterStyle2"/>
        <w:sz w:val="16"/>
        <w:szCs w:val="16"/>
      </w:rPr>
      <w:t>Budapest</w:t>
    </w:r>
    <w:r w:rsidR="00943085">
      <w:rPr>
        <w:rStyle w:val="CharacterStyle2"/>
        <w:sz w:val="16"/>
        <w:szCs w:val="16"/>
      </w:rPr>
      <w:t xml:space="preserve"> University of </w:t>
    </w:r>
    <w:proofErr w:type="spellStart"/>
    <w:r w:rsidR="00943085">
      <w:rPr>
        <w:rStyle w:val="CharacterStyle2"/>
        <w:sz w:val="16"/>
        <w:szCs w:val="16"/>
      </w:rPr>
      <w:t>Technology</w:t>
    </w:r>
    <w:proofErr w:type="spellEnd"/>
    <w:r w:rsidR="00943085">
      <w:rPr>
        <w:rStyle w:val="CharacterStyle2"/>
        <w:sz w:val="16"/>
        <w:szCs w:val="16"/>
      </w:rPr>
      <w:t xml:space="preserve"> and </w:t>
    </w:r>
    <w:proofErr w:type="spellStart"/>
    <w:r w:rsidR="00943085">
      <w:rPr>
        <w:rStyle w:val="CharacterStyle2"/>
        <w:sz w:val="16"/>
        <w:szCs w:val="16"/>
      </w:rPr>
      <w:t>Economics</w:t>
    </w:r>
    <w:proofErr w:type="spellEnd"/>
    <w:r w:rsidRPr="00F162FA">
      <w:rPr>
        <w:rStyle w:val="CharacterStyle2"/>
        <w:b w:val="0"/>
        <w:sz w:val="16"/>
        <w:szCs w:val="16"/>
      </w:rPr>
      <w:tab/>
      <w:t>1111 Budapest, Műegyetem rakpart 3. •</w:t>
    </w:r>
    <w:r w:rsidR="00F162FA" w:rsidRPr="00F162FA">
      <w:rPr>
        <w:rStyle w:val="CharacterStyle2"/>
        <w:b w:val="0"/>
        <w:sz w:val="16"/>
        <w:szCs w:val="16"/>
      </w:rPr>
      <w:t xml:space="preserve"> www.bme.hu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2BB3" w14:textId="77777777" w:rsidR="00574F2E" w:rsidRDefault="00574F2E" w:rsidP="00BE744D">
      <w:pPr>
        <w:spacing w:after="0" w:line="240" w:lineRule="auto"/>
      </w:pPr>
      <w:r>
        <w:separator/>
      </w:r>
    </w:p>
  </w:footnote>
  <w:footnote w:type="continuationSeparator" w:id="0">
    <w:p w14:paraId="4BC0130C" w14:textId="77777777" w:rsidR="00574F2E" w:rsidRDefault="00574F2E" w:rsidP="00BE7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86FB" w14:textId="77777777" w:rsidR="00BE744D" w:rsidRDefault="00BE744D">
    <w:pPr>
      <w:pStyle w:val="lfej"/>
    </w:pPr>
    <w:r>
      <w:tab/>
    </w:r>
    <w:r>
      <w:rPr>
        <w:noProof/>
        <w:lang w:eastAsia="hu-HU"/>
      </w:rPr>
      <w:drawing>
        <wp:inline distT="0" distB="0" distL="0" distR="0" wp14:anchorId="0C4EEA7C" wp14:editId="4A86516A">
          <wp:extent cx="2167467" cy="657788"/>
          <wp:effectExtent l="0" t="0" r="4445" b="952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8" t="4487" r="73604" b="75962"/>
                  <a:stretch/>
                </pic:blipFill>
                <pic:spPr bwMode="auto">
                  <a:xfrm>
                    <a:off x="0" y="0"/>
                    <a:ext cx="2309396" cy="700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E177" w14:textId="2B6652B3" w:rsidR="00BE744D" w:rsidRPr="008C437B" w:rsidRDefault="00BE744D" w:rsidP="00B3302F">
    <w:pPr>
      <w:pStyle w:val="lfej"/>
      <w:tabs>
        <w:tab w:val="clear" w:pos="4536"/>
        <w:tab w:val="center" w:pos="4479"/>
      </w:tabs>
      <w:rPr>
        <w:spacing w:val="60"/>
      </w:rPr>
    </w:pPr>
    <w:r>
      <w:tab/>
    </w:r>
    <w:r w:rsidR="00565BAC">
      <w:rPr>
        <w:noProof/>
      </w:rPr>
      <w:drawing>
        <wp:inline distT="0" distB="0" distL="0" distR="0" wp14:anchorId="0F7F5D78" wp14:editId="63FA79D9">
          <wp:extent cx="2012400" cy="403200"/>
          <wp:effectExtent l="0" t="0" r="0" b="0"/>
          <wp:docPr id="2" name="Kép 2" descr="_Pi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_Pi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4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2E"/>
    <w:rsid w:val="00565BAC"/>
    <w:rsid w:val="00574F2E"/>
    <w:rsid w:val="008C437B"/>
    <w:rsid w:val="0091312B"/>
    <w:rsid w:val="00943085"/>
    <w:rsid w:val="00B3302F"/>
    <w:rsid w:val="00BE744D"/>
    <w:rsid w:val="00D45B60"/>
    <w:rsid w:val="00F1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80760C"/>
  <w15:chartTrackingRefBased/>
  <w15:docId w15:val="{D5DCA428-A4B2-4A14-BE9A-D672E6D7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7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744D"/>
  </w:style>
  <w:style w:type="paragraph" w:styleId="llb">
    <w:name w:val="footer"/>
    <w:basedOn w:val="Norml"/>
    <w:link w:val="llbChar"/>
    <w:unhideWhenUsed/>
    <w:rsid w:val="00BE7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744D"/>
  </w:style>
  <w:style w:type="character" w:customStyle="1" w:styleId="CharacterStyle2">
    <w:name w:val="Character Style 2"/>
    <w:uiPriority w:val="99"/>
    <w:rsid w:val="00BE744D"/>
    <w:rPr>
      <w:rFonts w:ascii="Bookman Old Style" w:hAnsi="Bookman Old Style" w:cs="Bookman Old Style"/>
      <w:b/>
      <w:bCs/>
      <w:color w:val="8B2D3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T\MUNKAFOLYAMAT\FEJLECES_es_logok\muegy_bord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muegy_bordo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Mozsár</dc:creator>
  <cp:keywords/>
  <dc:description/>
  <cp:lastModifiedBy>Izbéki Gabriella</cp:lastModifiedBy>
  <cp:revision>2</cp:revision>
  <dcterms:created xsi:type="dcterms:W3CDTF">2023-03-28T08:36:00Z</dcterms:created>
  <dcterms:modified xsi:type="dcterms:W3CDTF">2023-03-28T08:36:00Z</dcterms:modified>
</cp:coreProperties>
</file>