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FC3C" w14:textId="77777777" w:rsidR="0016375B" w:rsidRDefault="0016375B" w:rsidP="0016375B"/>
    <w:p w14:paraId="00E5332C" w14:textId="77777777" w:rsidR="0016375B" w:rsidRDefault="0016375B" w:rsidP="0016375B"/>
    <w:p w14:paraId="6858619C" w14:textId="77777777" w:rsidR="00BF58E7" w:rsidRDefault="00BF58E7" w:rsidP="00BF58E7">
      <w:pPr>
        <w:rPr>
          <w:lang w:val="en-US"/>
        </w:rPr>
      </w:pPr>
    </w:p>
    <w:sectPr w:rsidR="00BF58E7" w:rsidSect="008C43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B9018" w14:textId="77777777" w:rsidR="00526B7D" w:rsidRDefault="00526B7D" w:rsidP="00BE744D">
      <w:r>
        <w:separator/>
      </w:r>
    </w:p>
  </w:endnote>
  <w:endnote w:type="continuationSeparator" w:id="0">
    <w:p w14:paraId="649F5815" w14:textId="77777777" w:rsidR="00526B7D" w:rsidRDefault="00526B7D" w:rsidP="00BE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D44D" w14:textId="77777777" w:rsidR="00AB3272" w:rsidRDefault="00AB327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F97F" w14:textId="77777777" w:rsidR="00AB3272" w:rsidRDefault="00AB327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AF35" w14:textId="77777777" w:rsidR="00F162FA" w:rsidRPr="00F162FA" w:rsidRDefault="00F162FA" w:rsidP="00F162FA">
    <w:pPr>
      <w:pStyle w:val="lfej"/>
      <w:tabs>
        <w:tab w:val="clear" w:pos="4536"/>
        <w:tab w:val="right" w:leader="underscore" w:pos="9072"/>
      </w:tabs>
      <w:spacing w:before="80"/>
      <w:rPr>
        <w:rStyle w:val="CharacterStyle2"/>
      </w:rPr>
    </w:pPr>
    <w:r w:rsidRPr="00F162FA">
      <w:rPr>
        <w:rStyle w:val="CharacterStyle2"/>
      </w:rPr>
      <w:tab/>
    </w:r>
  </w:p>
  <w:p w14:paraId="46BE5F37" w14:textId="77777777" w:rsidR="00BE744D" w:rsidRPr="00F162FA" w:rsidRDefault="008C437B" w:rsidP="00F162FA">
    <w:pPr>
      <w:pStyle w:val="lfej"/>
      <w:tabs>
        <w:tab w:val="clear" w:pos="4536"/>
      </w:tabs>
      <w:spacing w:before="80"/>
      <w:rPr>
        <w:rStyle w:val="CharacterStyle2"/>
        <w:b w:val="0"/>
        <w:sz w:val="16"/>
        <w:szCs w:val="16"/>
      </w:rPr>
    </w:pPr>
    <w:r w:rsidRPr="00F162FA">
      <w:rPr>
        <w:rStyle w:val="CharacterStyle2"/>
        <w:sz w:val="16"/>
        <w:szCs w:val="16"/>
      </w:rPr>
      <w:t>Budapesti Műszaki és Gazdaságtudományi Egyetem</w:t>
    </w:r>
    <w:r w:rsidRPr="00F162FA">
      <w:rPr>
        <w:rStyle w:val="CharacterStyle2"/>
        <w:b w:val="0"/>
        <w:sz w:val="16"/>
        <w:szCs w:val="16"/>
      </w:rPr>
      <w:tab/>
      <w:t>1111 Budapest, Műegyetem rakpart 3. •</w:t>
    </w:r>
    <w:r w:rsidR="00F162FA" w:rsidRPr="00F162FA">
      <w:rPr>
        <w:rStyle w:val="CharacterStyle2"/>
        <w:b w:val="0"/>
        <w:sz w:val="16"/>
        <w:szCs w:val="16"/>
      </w:rPr>
      <w:t xml:space="preserve"> www.bme.hu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8A935" w14:textId="77777777" w:rsidR="00526B7D" w:rsidRDefault="00526B7D" w:rsidP="00BE744D">
      <w:r>
        <w:separator/>
      </w:r>
    </w:p>
  </w:footnote>
  <w:footnote w:type="continuationSeparator" w:id="0">
    <w:p w14:paraId="2BBAE5FB" w14:textId="77777777" w:rsidR="00526B7D" w:rsidRDefault="00526B7D" w:rsidP="00BE7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DEE4D" w14:textId="77777777" w:rsidR="00AB3272" w:rsidRDefault="00AB327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DB95" w14:textId="77777777" w:rsidR="00BE744D" w:rsidRDefault="00BE744D">
    <w:pPr>
      <w:pStyle w:val="lfej"/>
    </w:pPr>
    <w:r>
      <w:tab/>
    </w:r>
    <w:r>
      <w:rPr>
        <w:noProof/>
        <w:lang w:eastAsia="hu-HU"/>
      </w:rPr>
      <w:drawing>
        <wp:inline distT="0" distB="0" distL="0" distR="0" wp14:anchorId="50A8851C" wp14:editId="6C0766D3">
          <wp:extent cx="2167467" cy="657788"/>
          <wp:effectExtent l="0" t="0" r="4445" b="952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8" t="4487" r="73604" b="75962"/>
                  <a:stretch/>
                </pic:blipFill>
                <pic:spPr bwMode="auto">
                  <a:xfrm>
                    <a:off x="0" y="0"/>
                    <a:ext cx="2309396" cy="700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86B2" w14:textId="757E2660" w:rsidR="00BE744D" w:rsidRPr="00AB3272" w:rsidRDefault="00BE744D" w:rsidP="00AB3272">
    <w:pPr>
      <w:pStyle w:val="lfej"/>
      <w:tabs>
        <w:tab w:val="clear" w:pos="4536"/>
        <w:tab w:val="center" w:pos="4479"/>
      </w:tabs>
      <w:rPr>
        <w:noProof/>
        <w:lang w:eastAsia="hu-HU"/>
      </w:rPr>
    </w:pPr>
    <w:r>
      <w:tab/>
    </w:r>
    <w:r>
      <w:rPr>
        <w:noProof/>
        <w:lang w:eastAsia="hu-HU"/>
      </w:rPr>
      <w:drawing>
        <wp:inline distT="0" distB="0" distL="0" distR="0" wp14:anchorId="73009CD1" wp14:editId="798CFAFA">
          <wp:extent cx="1980000" cy="399600"/>
          <wp:effectExtent l="0" t="0" r="1270" b="635"/>
          <wp:docPr id="5" name="Kép 5" descr="_Pi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_Pi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FD0"/>
    <w:rsid w:val="00042FD0"/>
    <w:rsid w:val="0016375B"/>
    <w:rsid w:val="001E78BA"/>
    <w:rsid w:val="0040066E"/>
    <w:rsid w:val="00526B7D"/>
    <w:rsid w:val="00727465"/>
    <w:rsid w:val="008C437B"/>
    <w:rsid w:val="0091312B"/>
    <w:rsid w:val="00917BCB"/>
    <w:rsid w:val="0097052C"/>
    <w:rsid w:val="009845CD"/>
    <w:rsid w:val="00AB3272"/>
    <w:rsid w:val="00B76D64"/>
    <w:rsid w:val="00B871EF"/>
    <w:rsid w:val="00BE744D"/>
    <w:rsid w:val="00BF58E7"/>
    <w:rsid w:val="00C54C9B"/>
    <w:rsid w:val="00EC4BB9"/>
    <w:rsid w:val="00F1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3AF253"/>
  <w15:chartTrackingRefBased/>
  <w15:docId w15:val="{4A9BBA71-8CAE-4920-BC38-CC3B4489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375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744D"/>
    <w:pPr>
      <w:tabs>
        <w:tab w:val="center" w:pos="4536"/>
        <w:tab w:val="right" w:pos="9072"/>
      </w:tabs>
    </w:pPr>
    <w:rPr>
      <w:rFonts w:eastAsiaTheme="minorHAns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BE744D"/>
  </w:style>
  <w:style w:type="paragraph" w:styleId="llb">
    <w:name w:val="footer"/>
    <w:basedOn w:val="Norml"/>
    <w:link w:val="llbChar"/>
    <w:unhideWhenUsed/>
    <w:rsid w:val="00BE744D"/>
    <w:pPr>
      <w:tabs>
        <w:tab w:val="center" w:pos="4536"/>
        <w:tab w:val="right" w:pos="9072"/>
      </w:tabs>
    </w:pPr>
    <w:rPr>
      <w:rFonts w:eastAsiaTheme="minorHAns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BE744D"/>
  </w:style>
  <w:style w:type="character" w:customStyle="1" w:styleId="CharacterStyle2">
    <w:name w:val="Character Style 2"/>
    <w:uiPriority w:val="99"/>
    <w:rsid w:val="00BE744D"/>
    <w:rPr>
      <w:rFonts w:ascii="Bookman Old Style" w:hAnsi="Bookman Old Style" w:cs="Bookman Old Style"/>
      <w:b/>
      <w:bCs/>
      <w:color w:val="8B2D35"/>
      <w:sz w:val="18"/>
      <w:szCs w:val="18"/>
    </w:rPr>
  </w:style>
  <w:style w:type="table" w:styleId="Rcsostblzat">
    <w:name w:val="Table Grid"/>
    <w:basedOn w:val="Normltblzat"/>
    <w:uiPriority w:val="59"/>
    <w:rsid w:val="0016375B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Norml"/>
    <w:uiPriority w:val="99"/>
    <w:rsid w:val="0016375B"/>
    <w:pPr>
      <w:widowControl w:val="0"/>
      <w:autoSpaceDE w:val="0"/>
      <w:autoSpaceDN w:val="0"/>
      <w:spacing w:line="297" w:lineRule="auto"/>
      <w:ind w:left="1008"/>
    </w:pPr>
    <w:rPr>
      <w:rFonts w:ascii="Bookman Old Style" w:hAnsi="Bookman Old Style" w:cs="Bookman Old Style"/>
      <w:b/>
      <w:bCs/>
      <w:color w:val="8B2D35"/>
      <w:sz w:val="19"/>
      <w:szCs w:val="19"/>
      <w:lang w:eastAsia="hu-HU"/>
    </w:rPr>
  </w:style>
  <w:style w:type="paragraph" w:customStyle="1" w:styleId="Style3">
    <w:name w:val="Style 3"/>
    <w:basedOn w:val="Norml"/>
    <w:uiPriority w:val="99"/>
    <w:rsid w:val="0016375B"/>
    <w:pPr>
      <w:widowControl w:val="0"/>
      <w:autoSpaceDE w:val="0"/>
      <w:autoSpaceDN w:val="0"/>
      <w:ind w:left="2448"/>
    </w:pPr>
    <w:rPr>
      <w:rFonts w:ascii="Bookman Old Style" w:hAnsi="Bookman Old Style" w:cs="Bookman Old Style"/>
      <w:b/>
      <w:bCs/>
      <w:color w:val="8B2D35"/>
      <w:sz w:val="19"/>
      <w:szCs w:val="19"/>
      <w:lang w:eastAsia="hu-HU"/>
    </w:rPr>
  </w:style>
  <w:style w:type="paragraph" w:customStyle="1" w:styleId="Style4">
    <w:name w:val="Style 4"/>
    <w:basedOn w:val="Norml"/>
    <w:uiPriority w:val="99"/>
    <w:rsid w:val="0016375B"/>
    <w:pPr>
      <w:widowControl w:val="0"/>
      <w:autoSpaceDE w:val="0"/>
      <w:autoSpaceDN w:val="0"/>
      <w:spacing w:after="36"/>
      <w:ind w:left="3240"/>
    </w:pPr>
    <w:rPr>
      <w:rFonts w:ascii="Bookman Old Style" w:hAnsi="Bookman Old Style" w:cs="Bookman Old Style"/>
      <w:b/>
      <w:bCs/>
      <w:color w:val="8B2D35"/>
      <w:sz w:val="19"/>
      <w:szCs w:val="19"/>
      <w:lang w:eastAsia="hu-HU"/>
    </w:rPr>
  </w:style>
  <w:style w:type="character" w:customStyle="1" w:styleId="CharacterStyle1">
    <w:name w:val="Character Style 1"/>
    <w:uiPriority w:val="99"/>
    <w:rsid w:val="0016375B"/>
    <w:rPr>
      <w:rFonts w:ascii="Bookman Old Style" w:hAnsi="Bookman Old Style" w:cs="Bookman Old Style"/>
      <w:b/>
      <w:bCs/>
      <w:color w:val="8B2D3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SER\TIO\KOZOS\FEJLECES\muegy_bordo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54A2A-38AC-4EDA-A042-7749E21C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muegy_bordo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emozsar</dc:creator>
  <cp:keywords/>
  <dc:description/>
  <cp:lastModifiedBy>Izbéki Gabriella</cp:lastModifiedBy>
  <cp:revision>3</cp:revision>
  <cp:lastPrinted>2021-08-19T06:26:00Z</cp:lastPrinted>
  <dcterms:created xsi:type="dcterms:W3CDTF">2023-03-28T08:34:00Z</dcterms:created>
  <dcterms:modified xsi:type="dcterms:W3CDTF">2023-03-28T08:45:00Z</dcterms:modified>
</cp:coreProperties>
</file>